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43" w:rsidRDefault="002C5A43" w:rsidP="00B0241C">
      <w:pPr>
        <w:jc w:val="center"/>
        <w:rPr>
          <w:rFonts w:asciiTheme="majorHAnsi" w:hAnsiTheme="majorHAnsi"/>
          <w:b/>
          <w:color w:val="000000" w:themeColor="text1"/>
        </w:rPr>
      </w:pPr>
    </w:p>
    <w:p w:rsidR="00B0241C" w:rsidRPr="002C5A43" w:rsidRDefault="001836B2" w:rsidP="00B0241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C5A43">
        <w:rPr>
          <w:rFonts w:ascii="Arial" w:hAnsi="Arial" w:cs="Arial"/>
          <w:b/>
          <w:color w:val="000000" w:themeColor="text1"/>
          <w:sz w:val="28"/>
          <w:szCs w:val="28"/>
        </w:rPr>
        <w:t>Saturday Morning Program Volunteer Registration Form</w:t>
      </w:r>
    </w:p>
    <w:p w:rsidR="00182A8A" w:rsidRPr="00182A8A" w:rsidRDefault="001836B2" w:rsidP="00182A8A">
      <w:pPr>
        <w:spacing w:line="240" w:lineRule="auto"/>
        <w:jc w:val="center"/>
        <w:rPr>
          <w:rFonts w:asciiTheme="majorHAnsi" w:hAnsiTheme="majorHAnsi"/>
          <w:b/>
          <w:color w:val="000000" w:themeColor="text1"/>
        </w:rPr>
      </w:pPr>
      <w:r w:rsidRPr="001836B2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315CA9" wp14:editId="40BCA84B">
                <wp:simplePos x="0" y="0"/>
                <wp:positionH relativeFrom="column">
                  <wp:posOffset>1266825</wp:posOffset>
                </wp:positionH>
                <wp:positionV relativeFrom="paragraph">
                  <wp:posOffset>95250</wp:posOffset>
                </wp:positionV>
                <wp:extent cx="2374265" cy="352425"/>
                <wp:effectExtent l="0" t="0" r="2286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6B2" w:rsidRDefault="003062CF">
                            <w:r>
                              <w:t xml:space="preserve">(SHIFT + ALT + 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15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7.5pt;width:186.95pt;height:27.7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">
                <v:textbox>
                  <w:txbxContent>
                    <w:p w:rsidR="001836B2" w:rsidRDefault="003062CF">
                      <w:r>
                        <w:t xml:space="preserve">(SHIFT + ALT + D) </w:t>
                      </w:r>
                    </w:p>
                  </w:txbxContent>
                </v:textbox>
              </v:shape>
            </w:pict>
          </mc:Fallback>
        </mc:AlternateContent>
      </w:r>
    </w:p>
    <w:p w:rsidR="001836B2" w:rsidRDefault="001836B2" w:rsidP="00182A8A">
      <w:pPr>
        <w:spacing w:line="240" w:lineRule="auto"/>
        <w:rPr>
          <w:rFonts w:asciiTheme="majorHAnsi" w:hAnsiTheme="majorHAnsi"/>
          <w:color w:val="000000" w:themeColor="text1"/>
        </w:rPr>
      </w:pPr>
      <w:r w:rsidRPr="003062CF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9BAB23" wp14:editId="5F0132AF">
                <wp:simplePos x="0" y="0"/>
                <wp:positionH relativeFrom="column">
                  <wp:posOffset>1266825</wp:posOffset>
                </wp:positionH>
                <wp:positionV relativeFrom="paragraph">
                  <wp:posOffset>223519</wp:posOffset>
                </wp:positionV>
                <wp:extent cx="2374265" cy="2571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F2" w:rsidRDefault="009C4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AB23" id="_x0000_s1027" type="#_x0000_t202" style="position:absolute;margin-left:99.75pt;margin-top:17.6pt;width:186.95pt;height:20.25pt;z-index:2516490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">
                <v:textbox>
                  <w:txbxContent>
                    <w:p w:rsidR="009C41F2" w:rsidRDefault="009C41F2"/>
                  </w:txbxContent>
                </v:textbox>
              </v:shape>
            </w:pict>
          </mc:Fallback>
        </mc:AlternateContent>
      </w:r>
      <w:r w:rsidR="00140966">
        <w:rPr>
          <w:rFonts w:ascii="Arial" w:hAnsi="Arial" w:cs="Arial"/>
          <w:b/>
          <w:color w:val="000000" w:themeColor="text1"/>
        </w:rPr>
        <w:t xml:space="preserve">Registration </w:t>
      </w:r>
      <w:r w:rsidRPr="003062CF">
        <w:rPr>
          <w:rFonts w:ascii="Arial" w:hAnsi="Arial" w:cs="Arial"/>
          <w:b/>
          <w:color w:val="000000" w:themeColor="text1"/>
        </w:rPr>
        <w:t>Date</w:t>
      </w:r>
      <w:r>
        <w:rPr>
          <w:rFonts w:asciiTheme="majorHAnsi" w:hAnsiTheme="majorHAnsi"/>
          <w:color w:val="000000" w:themeColor="text1"/>
        </w:rPr>
        <w:t>:</w:t>
      </w:r>
    </w:p>
    <w:p w:rsidR="00182A8A" w:rsidRPr="00182A8A" w:rsidRDefault="009C41F2" w:rsidP="00182A8A">
      <w:pPr>
        <w:spacing w:line="240" w:lineRule="auto"/>
        <w:rPr>
          <w:rFonts w:asciiTheme="majorHAnsi" w:hAnsiTheme="majorHAnsi"/>
          <w:color w:val="000000" w:themeColor="text1"/>
        </w:rPr>
      </w:pPr>
      <w:r w:rsidRPr="003062CF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8AD5CD" wp14:editId="02390AB2">
                <wp:simplePos x="0" y="0"/>
                <wp:positionH relativeFrom="column">
                  <wp:posOffset>1266825</wp:posOffset>
                </wp:positionH>
                <wp:positionV relativeFrom="paragraph">
                  <wp:posOffset>233044</wp:posOffset>
                </wp:positionV>
                <wp:extent cx="2374265" cy="23812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F2" w:rsidRDefault="009C4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D5CD" id="_x0000_s1028" type="#_x0000_t202" style="position:absolute;margin-left:99.75pt;margin-top:18.35pt;width:186.95pt;height:18.75pt;z-index: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">
                <v:textbox>
                  <w:txbxContent>
                    <w:p w:rsidR="009C41F2" w:rsidRDefault="009C41F2"/>
                  </w:txbxContent>
                </v:textbox>
              </v:shape>
            </w:pict>
          </mc:Fallback>
        </mc:AlternateContent>
      </w:r>
      <w:r w:rsidR="003062CF">
        <w:rPr>
          <w:rFonts w:ascii="Arial" w:hAnsi="Arial" w:cs="Arial"/>
          <w:b/>
          <w:color w:val="000000" w:themeColor="text1"/>
        </w:rPr>
        <w:t>First,</w:t>
      </w:r>
      <w:r w:rsidRPr="003062CF">
        <w:rPr>
          <w:rFonts w:ascii="Arial" w:hAnsi="Arial" w:cs="Arial"/>
          <w:b/>
          <w:color w:val="000000" w:themeColor="text1"/>
        </w:rPr>
        <w:t xml:space="preserve"> </w:t>
      </w:r>
      <w:r w:rsidR="008D3C54" w:rsidRPr="003062CF">
        <w:rPr>
          <w:rFonts w:ascii="Arial" w:hAnsi="Arial" w:cs="Arial"/>
          <w:b/>
          <w:color w:val="000000" w:themeColor="text1"/>
        </w:rPr>
        <w:t>Last Name</w:t>
      </w:r>
      <w:r w:rsidR="008D3C54" w:rsidRPr="00182A8A">
        <w:rPr>
          <w:rFonts w:asciiTheme="majorHAnsi" w:hAnsiTheme="majorHAnsi"/>
          <w:color w:val="000000" w:themeColor="text1"/>
        </w:rPr>
        <w:t xml:space="preserve">:                                    </w:t>
      </w:r>
    </w:p>
    <w:p w:rsidR="00182A8A" w:rsidRPr="00182A8A" w:rsidRDefault="009C41F2" w:rsidP="00182A8A">
      <w:pPr>
        <w:spacing w:line="240" w:lineRule="auto"/>
        <w:rPr>
          <w:rFonts w:asciiTheme="majorHAnsi" w:hAnsiTheme="majorHAnsi"/>
          <w:color w:val="000000" w:themeColor="text1"/>
        </w:rPr>
      </w:pPr>
      <w:r w:rsidRPr="003062CF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86AB4E" wp14:editId="466685A9">
                <wp:simplePos x="0" y="0"/>
                <wp:positionH relativeFrom="column">
                  <wp:posOffset>1266825</wp:posOffset>
                </wp:positionH>
                <wp:positionV relativeFrom="paragraph">
                  <wp:posOffset>255905</wp:posOffset>
                </wp:positionV>
                <wp:extent cx="2374265" cy="25717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F2" w:rsidRDefault="009C4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AB4E" id="_x0000_s1029" type="#_x0000_t202" style="position:absolute;margin-left:99.75pt;margin-top:20.15pt;width:186.95pt;height:20.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">
                <v:textbox>
                  <w:txbxContent>
                    <w:p w:rsidR="009C41F2" w:rsidRDefault="009C41F2"/>
                  </w:txbxContent>
                </v:textbox>
              </v:shape>
            </w:pict>
          </mc:Fallback>
        </mc:AlternateContent>
      </w:r>
      <w:r w:rsidR="008D3C54" w:rsidRPr="003062CF">
        <w:rPr>
          <w:rFonts w:ascii="Arial" w:hAnsi="Arial" w:cs="Arial"/>
          <w:b/>
          <w:color w:val="000000" w:themeColor="text1"/>
        </w:rPr>
        <w:t>Birth Date</w:t>
      </w:r>
      <w:r w:rsidR="008D3C54" w:rsidRPr="00182A8A">
        <w:rPr>
          <w:rFonts w:asciiTheme="majorHAnsi" w:hAnsiTheme="majorHAnsi"/>
          <w:color w:val="000000" w:themeColor="text1"/>
        </w:rPr>
        <w:t>:</w:t>
      </w:r>
    </w:p>
    <w:p w:rsidR="008D3C54" w:rsidRPr="00182A8A" w:rsidRDefault="008D3C54" w:rsidP="00182A8A">
      <w:pPr>
        <w:spacing w:line="240" w:lineRule="auto"/>
        <w:rPr>
          <w:rFonts w:asciiTheme="majorHAnsi" w:hAnsiTheme="majorHAnsi"/>
          <w:color w:val="000000" w:themeColor="text1"/>
        </w:rPr>
      </w:pPr>
      <w:r w:rsidRPr="003062CF">
        <w:rPr>
          <w:rFonts w:ascii="Arial" w:hAnsi="Arial" w:cs="Arial"/>
          <w:b/>
          <w:color w:val="000000" w:themeColor="text1"/>
        </w:rPr>
        <w:t>Phone Number</w:t>
      </w:r>
      <w:r w:rsidRPr="00182A8A">
        <w:rPr>
          <w:rFonts w:asciiTheme="majorHAnsi" w:hAnsiTheme="majorHAnsi"/>
          <w:color w:val="000000" w:themeColor="text1"/>
        </w:rPr>
        <w:t>:</w:t>
      </w:r>
      <w:r w:rsidR="009C41F2">
        <w:rPr>
          <w:rFonts w:asciiTheme="majorHAnsi" w:hAnsiTheme="majorHAnsi"/>
          <w:color w:val="000000" w:themeColor="text1"/>
        </w:rPr>
        <w:tab/>
      </w:r>
    </w:p>
    <w:p w:rsidR="008D3C54" w:rsidRPr="00182A8A" w:rsidRDefault="009C41F2" w:rsidP="00182A8A">
      <w:pPr>
        <w:spacing w:line="240" w:lineRule="auto"/>
        <w:rPr>
          <w:rFonts w:asciiTheme="majorHAnsi" w:hAnsiTheme="majorHAnsi"/>
          <w:color w:val="000000" w:themeColor="text1"/>
        </w:rPr>
      </w:pPr>
      <w:r w:rsidRPr="003062CF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B1B47" wp14:editId="19023170">
                <wp:simplePos x="0" y="0"/>
                <wp:positionH relativeFrom="column">
                  <wp:posOffset>1266825</wp:posOffset>
                </wp:positionH>
                <wp:positionV relativeFrom="paragraph">
                  <wp:posOffset>6985</wp:posOffset>
                </wp:positionV>
                <wp:extent cx="2374265" cy="20955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F2" w:rsidRDefault="009C4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1B47" id="_x0000_s1030" type="#_x0000_t202" style="position:absolute;margin-left:99.75pt;margin-top:.55pt;width:186.95pt;height:16.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">
                <v:textbox>
                  <w:txbxContent>
                    <w:p w:rsidR="009C41F2" w:rsidRDefault="009C41F2"/>
                  </w:txbxContent>
                </v:textbox>
              </v:shape>
            </w:pict>
          </mc:Fallback>
        </mc:AlternateContent>
      </w:r>
      <w:r w:rsidR="008D3C54" w:rsidRPr="003062CF">
        <w:rPr>
          <w:rFonts w:ascii="Arial" w:hAnsi="Arial" w:cs="Arial"/>
          <w:b/>
          <w:color w:val="000000" w:themeColor="text1"/>
        </w:rPr>
        <w:t>Email</w:t>
      </w:r>
      <w:r w:rsidR="008D3C54" w:rsidRPr="00182A8A">
        <w:rPr>
          <w:rFonts w:asciiTheme="majorHAnsi" w:hAnsiTheme="majorHAnsi"/>
          <w:color w:val="000000" w:themeColor="text1"/>
        </w:rPr>
        <w:t>:</w:t>
      </w:r>
    </w:p>
    <w:p w:rsidR="009C41F2" w:rsidRPr="003062CF" w:rsidRDefault="009C41F2" w:rsidP="00182A8A">
      <w:pPr>
        <w:spacing w:line="240" w:lineRule="auto"/>
        <w:contextualSpacing/>
        <w:rPr>
          <w:rFonts w:ascii="Arial" w:hAnsi="Arial" w:cs="Arial"/>
          <w:b/>
          <w:color w:val="000000" w:themeColor="text1"/>
        </w:rPr>
      </w:pPr>
      <w:r w:rsidRPr="003062CF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651E6" wp14:editId="7310A537">
                <wp:simplePos x="0" y="0"/>
                <wp:positionH relativeFrom="column">
                  <wp:posOffset>1266825</wp:posOffset>
                </wp:positionH>
                <wp:positionV relativeFrom="paragraph">
                  <wp:posOffset>53339</wp:posOffset>
                </wp:positionV>
                <wp:extent cx="2374265" cy="338455"/>
                <wp:effectExtent l="0" t="0" r="2286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F2" w:rsidRDefault="009C4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651E6" id="_x0000_s1031" type="#_x0000_t202" style="position:absolute;margin-left:99.75pt;margin-top:4.2pt;width:186.95pt;height:26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">
                <v:textbox>
                  <w:txbxContent>
                    <w:p w:rsidR="009C41F2" w:rsidRDefault="009C41F2"/>
                  </w:txbxContent>
                </v:textbox>
              </v:shape>
            </w:pict>
          </mc:Fallback>
        </mc:AlternateContent>
      </w:r>
      <w:r w:rsidRPr="003062CF">
        <w:rPr>
          <w:rFonts w:ascii="Arial" w:hAnsi="Arial" w:cs="Arial"/>
          <w:b/>
          <w:color w:val="000000" w:themeColor="text1"/>
        </w:rPr>
        <w:t>Address</w:t>
      </w:r>
    </w:p>
    <w:p w:rsidR="008D3C54" w:rsidRDefault="009C41F2" w:rsidP="00182A8A">
      <w:pPr>
        <w:spacing w:line="240" w:lineRule="auto"/>
        <w:contextualSpacing/>
        <w:rPr>
          <w:rFonts w:asciiTheme="majorHAnsi" w:hAnsiTheme="majorHAnsi"/>
          <w:color w:val="000000" w:themeColor="text1"/>
        </w:rPr>
      </w:pPr>
      <w:r w:rsidRPr="003062CF">
        <w:rPr>
          <w:rFonts w:ascii="Arial" w:hAnsi="Arial" w:cs="Arial"/>
          <w:b/>
          <w:color w:val="000000" w:themeColor="text1"/>
        </w:rPr>
        <w:t>(City/</w:t>
      </w:r>
      <w:r w:rsidR="008D3C54" w:rsidRPr="003062CF">
        <w:rPr>
          <w:rFonts w:ascii="Arial" w:hAnsi="Arial" w:cs="Arial"/>
          <w:b/>
          <w:color w:val="000000" w:themeColor="text1"/>
        </w:rPr>
        <w:t xml:space="preserve"> state</w:t>
      </w:r>
      <w:r w:rsidRPr="003062CF">
        <w:rPr>
          <w:rFonts w:ascii="Arial" w:hAnsi="Arial" w:cs="Arial"/>
          <w:b/>
          <w:color w:val="000000" w:themeColor="text1"/>
        </w:rPr>
        <w:t>/</w:t>
      </w:r>
      <w:r w:rsidR="008D3C54" w:rsidRPr="003062CF">
        <w:rPr>
          <w:rFonts w:ascii="Arial" w:hAnsi="Arial" w:cs="Arial"/>
          <w:b/>
          <w:color w:val="000000" w:themeColor="text1"/>
        </w:rPr>
        <w:t xml:space="preserve"> zip</w:t>
      </w:r>
      <w:r w:rsidRPr="003062CF">
        <w:rPr>
          <w:rFonts w:ascii="Arial" w:hAnsi="Arial" w:cs="Arial"/>
          <w:b/>
          <w:color w:val="000000" w:themeColor="text1"/>
        </w:rPr>
        <w:t>)</w:t>
      </w:r>
      <w:r w:rsidRPr="009C41F2">
        <w:rPr>
          <w:rFonts w:asciiTheme="majorHAnsi" w:hAnsiTheme="majorHAnsi"/>
          <w:color w:val="000000" w:themeColor="text1"/>
        </w:rPr>
        <w:t>:</w:t>
      </w:r>
    </w:p>
    <w:p w:rsidR="009C41F2" w:rsidRPr="009C41F2" w:rsidRDefault="009C41F2" w:rsidP="00182A8A">
      <w:pPr>
        <w:spacing w:line="240" w:lineRule="auto"/>
        <w:contextualSpacing/>
        <w:rPr>
          <w:rFonts w:asciiTheme="majorHAnsi" w:hAnsiTheme="majorHAnsi"/>
          <w:color w:val="000000" w:themeColor="text1"/>
        </w:rPr>
      </w:pPr>
      <w:r w:rsidRPr="009C41F2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C21A3" wp14:editId="55933F42">
                <wp:simplePos x="0" y="0"/>
                <wp:positionH relativeFrom="column">
                  <wp:posOffset>1744980</wp:posOffset>
                </wp:positionH>
                <wp:positionV relativeFrom="paragraph">
                  <wp:posOffset>107315</wp:posOffset>
                </wp:positionV>
                <wp:extent cx="4604385" cy="409575"/>
                <wp:effectExtent l="0" t="0" r="2476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F2" w:rsidRDefault="009C4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21A3" id="_x0000_s1032" type="#_x0000_t202" style="position:absolute;margin-left:137.4pt;margin-top:8.45pt;width:362.5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">
                <v:textbox>
                  <w:txbxContent>
                    <w:p w:rsidR="009C41F2" w:rsidRDefault="009C41F2"/>
                  </w:txbxContent>
                </v:textbox>
              </v:shape>
            </w:pict>
          </mc:Fallback>
        </mc:AlternateContent>
      </w:r>
    </w:p>
    <w:p w:rsidR="008D3C54" w:rsidRDefault="008D3C54" w:rsidP="00182A8A">
      <w:pPr>
        <w:spacing w:line="240" w:lineRule="auto"/>
        <w:rPr>
          <w:rFonts w:asciiTheme="majorHAnsi" w:hAnsiTheme="majorHAnsi"/>
          <w:color w:val="000000" w:themeColor="text1"/>
        </w:rPr>
      </w:pPr>
      <w:r w:rsidRPr="003062CF">
        <w:rPr>
          <w:rFonts w:ascii="Arial" w:hAnsi="Arial" w:cs="Arial"/>
          <w:b/>
          <w:color w:val="000000" w:themeColor="text1"/>
        </w:rPr>
        <w:t xml:space="preserve">Reason for </w:t>
      </w:r>
      <w:r w:rsidR="00B0241C" w:rsidRPr="003062CF">
        <w:rPr>
          <w:rFonts w:ascii="Arial" w:hAnsi="Arial" w:cs="Arial"/>
          <w:b/>
          <w:color w:val="000000" w:themeColor="text1"/>
        </w:rPr>
        <w:t>Volunteer</w:t>
      </w:r>
      <w:r w:rsidR="009C41F2" w:rsidRPr="003062CF">
        <w:rPr>
          <w:rFonts w:ascii="Arial" w:hAnsi="Arial" w:cs="Arial"/>
          <w:b/>
          <w:color w:val="000000" w:themeColor="text1"/>
        </w:rPr>
        <w:t>ing</w:t>
      </w:r>
      <w:r w:rsidRPr="00182A8A">
        <w:rPr>
          <w:rFonts w:asciiTheme="majorHAnsi" w:hAnsiTheme="majorHAnsi"/>
          <w:color w:val="000000" w:themeColor="text1"/>
        </w:rPr>
        <w:t>:</w:t>
      </w:r>
    </w:p>
    <w:p w:rsidR="009C41F2" w:rsidRPr="00182A8A" w:rsidRDefault="009C41F2" w:rsidP="00182A8A">
      <w:pPr>
        <w:spacing w:line="240" w:lineRule="auto"/>
        <w:rPr>
          <w:rFonts w:asciiTheme="majorHAnsi" w:hAnsiTheme="majorHAnsi"/>
          <w:color w:val="000000" w:themeColor="text1"/>
        </w:rPr>
      </w:pPr>
      <w:r w:rsidRPr="009C41F2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B4A06" wp14:editId="5E93A876">
                <wp:simplePos x="0" y="0"/>
                <wp:positionH relativeFrom="column">
                  <wp:posOffset>2125979</wp:posOffset>
                </wp:positionH>
                <wp:positionV relativeFrom="paragraph">
                  <wp:posOffset>137160</wp:posOffset>
                </wp:positionV>
                <wp:extent cx="4223385" cy="361950"/>
                <wp:effectExtent l="0" t="0" r="2476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F2" w:rsidRDefault="009C4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B4A06" id="_x0000_s1033" type="#_x0000_t202" style="position:absolute;margin-left:167.4pt;margin-top:10.8pt;width:332.5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20Jw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">
                <v:textbox>
                  <w:txbxContent>
                    <w:p w:rsidR="009C41F2" w:rsidRDefault="009C41F2"/>
                  </w:txbxContent>
                </v:textbox>
              </v:shape>
            </w:pict>
          </mc:Fallback>
        </mc:AlternateContent>
      </w:r>
    </w:p>
    <w:p w:rsidR="00B0241C" w:rsidRPr="00182A8A" w:rsidRDefault="00B0241C" w:rsidP="00182A8A">
      <w:pPr>
        <w:spacing w:line="240" w:lineRule="auto"/>
        <w:rPr>
          <w:rFonts w:asciiTheme="majorHAnsi" w:hAnsiTheme="majorHAnsi"/>
          <w:color w:val="000000" w:themeColor="text1"/>
        </w:rPr>
      </w:pPr>
      <w:r w:rsidRPr="003062CF">
        <w:rPr>
          <w:rFonts w:ascii="Arial" w:hAnsi="Arial" w:cs="Arial"/>
          <w:b/>
          <w:color w:val="000000" w:themeColor="text1"/>
        </w:rPr>
        <w:t>Languages other than English</w:t>
      </w:r>
      <w:r w:rsidRPr="00182A8A">
        <w:rPr>
          <w:rFonts w:asciiTheme="majorHAnsi" w:hAnsiTheme="majorHAnsi"/>
          <w:color w:val="000000" w:themeColor="text1"/>
        </w:rPr>
        <w:t xml:space="preserve">: </w:t>
      </w:r>
    </w:p>
    <w:p w:rsidR="009C41F2" w:rsidRDefault="009C41F2" w:rsidP="00182A8A">
      <w:pPr>
        <w:spacing w:line="240" w:lineRule="auto"/>
        <w:rPr>
          <w:rFonts w:asciiTheme="majorHAnsi" w:hAnsiTheme="majorHAnsi"/>
          <w:color w:val="000000" w:themeColor="text1"/>
        </w:rPr>
      </w:pPr>
      <w:r w:rsidRPr="003062CF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C4169" wp14:editId="2CB656F3">
                <wp:simplePos x="0" y="0"/>
                <wp:positionH relativeFrom="column">
                  <wp:posOffset>-28575</wp:posOffset>
                </wp:positionH>
                <wp:positionV relativeFrom="paragraph">
                  <wp:posOffset>224789</wp:posOffset>
                </wp:positionV>
                <wp:extent cx="6296025" cy="4667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F2" w:rsidRDefault="009C4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4169" id="_x0000_s1034" type="#_x0000_t202" style="position:absolute;margin-left:-2.25pt;margin-top:17.7pt;width:495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ULJAIAAEw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">
                <v:textbox>
                  <w:txbxContent>
                    <w:p w:rsidR="009C41F2" w:rsidRDefault="009C41F2"/>
                  </w:txbxContent>
                </v:textbox>
              </v:shape>
            </w:pict>
          </mc:Fallback>
        </mc:AlternateContent>
      </w:r>
      <w:r w:rsidR="00B0241C" w:rsidRPr="003062CF">
        <w:rPr>
          <w:rFonts w:ascii="Arial" w:hAnsi="Arial" w:cs="Arial"/>
          <w:b/>
          <w:color w:val="000000" w:themeColor="text1"/>
        </w:rPr>
        <w:t>Please list any special professional training, skills, hobbies, or current certifications</w:t>
      </w:r>
      <w:r w:rsidR="00B0241C" w:rsidRPr="00182A8A">
        <w:rPr>
          <w:rFonts w:asciiTheme="majorHAnsi" w:hAnsiTheme="majorHAnsi"/>
          <w:color w:val="000000" w:themeColor="text1"/>
        </w:rPr>
        <w:t xml:space="preserve">: </w:t>
      </w:r>
    </w:p>
    <w:p w:rsidR="009C41F2" w:rsidRDefault="009C41F2" w:rsidP="00182A8A">
      <w:pPr>
        <w:spacing w:line="240" w:lineRule="auto"/>
        <w:rPr>
          <w:rFonts w:asciiTheme="majorHAnsi" w:hAnsiTheme="majorHAnsi"/>
          <w:color w:val="000000" w:themeColor="text1"/>
        </w:rPr>
      </w:pPr>
    </w:p>
    <w:p w:rsidR="007014FC" w:rsidRPr="007014FC" w:rsidRDefault="007014FC" w:rsidP="007014FC">
      <w:pPr>
        <w:spacing w:line="240" w:lineRule="auto"/>
        <w:rPr>
          <w:rFonts w:asciiTheme="majorHAnsi" w:hAnsiTheme="majorHAnsi"/>
          <w:color w:val="000000" w:themeColor="text1"/>
        </w:rPr>
      </w:pPr>
    </w:p>
    <w:p w:rsidR="007014FC" w:rsidRDefault="007014FC" w:rsidP="007014FC">
      <w:pPr>
        <w:spacing w:line="240" w:lineRule="auto"/>
        <w:rPr>
          <w:rFonts w:asciiTheme="majorHAnsi" w:hAnsiTheme="majorHAnsi"/>
          <w:color w:val="000000" w:themeColor="text1"/>
        </w:rPr>
      </w:pPr>
      <w:r w:rsidRPr="003062CF">
        <w:rPr>
          <w:rFonts w:ascii="Arial" w:hAnsi="Arial" w:cs="Arial"/>
          <w:b/>
          <w:color w:val="000000" w:themeColor="text1"/>
        </w:rPr>
        <w:t>Please provide your hours of availability for service on Saturday Mornings</w:t>
      </w:r>
      <w:r w:rsidRPr="007014FC">
        <w:rPr>
          <w:rFonts w:asciiTheme="majorHAnsi" w:hAnsiTheme="majorHAnsi"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057"/>
      </w:tblGrid>
      <w:tr w:rsidR="007014FC" w:rsidTr="001836B2">
        <w:trPr>
          <w:trHeight w:val="287"/>
        </w:trPr>
        <w:tc>
          <w:tcPr>
            <w:tcW w:w="5624" w:type="dxa"/>
          </w:tcPr>
          <w:p w:rsidR="007014FC" w:rsidRDefault="007014FC" w:rsidP="007014FC">
            <w:pPr>
              <w:rPr>
                <w:rFonts w:asciiTheme="majorHAnsi" w:hAnsiTheme="majorHAnsi"/>
                <w:color w:val="000000" w:themeColor="text1"/>
              </w:rPr>
            </w:pPr>
            <w:r w:rsidRPr="007014FC">
              <w:rPr>
                <w:rFonts w:asciiTheme="majorHAnsi" w:hAnsiTheme="majorHAnsi"/>
                <w:color w:val="000000" w:themeColor="text1"/>
              </w:rPr>
              <w:t>8:00 A.M.-9:00 A.M.</w:t>
            </w:r>
          </w:p>
        </w:tc>
        <w:tc>
          <w:tcPr>
            <w:tcW w:w="1057" w:type="dxa"/>
          </w:tcPr>
          <w:p w:rsidR="007014FC" w:rsidRDefault="001836B2" w:rsidP="007014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</w:t>
            </w:r>
            <w:r>
              <w:rPr>
                <w:rFonts w:asciiTheme="majorHAnsi" w:hAnsiTheme="majorHAnsi"/>
                <w:color w:val="000000" w:themeColor="text1"/>
              </w:rPr>
              <w:sym w:font="Wingdings" w:char="F0FC"/>
            </w:r>
          </w:p>
        </w:tc>
      </w:tr>
      <w:tr w:rsidR="007014FC" w:rsidTr="001836B2">
        <w:trPr>
          <w:trHeight w:val="278"/>
        </w:trPr>
        <w:tc>
          <w:tcPr>
            <w:tcW w:w="5624" w:type="dxa"/>
          </w:tcPr>
          <w:p w:rsidR="007014FC" w:rsidRDefault="007014FC" w:rsidP="007014FC">
            <w:pPr>
              <w:rPr>
                <w:rFonts w:asciiTheme="majorHAnsi" w:hAnsiTheme="majorHAnsi"/>
                <w:color w:val="000000" w:themeColor="text1"/>
              </w:rPr>
            </w:pPr>
            <w:r w:rsidRPr="007014FC">
              <w:rPr>
                <w:rFonts w:asciiTheme="majorHAnsi" w:hAnsiTheme="majorHAnsi"/>
                <w:color w:val="000000" w:themeColor="text1"/>
              </w:rPr>
              <w:t>9:00 A.M-10:00 A.M.</w:t>
            </w:r>
          </w:p>
        </w:tc>
        <w:tc>
          <w:tcPr>
            <w:tcW w:w="1057" w:type="dxa"/>
          </w:tcPr>
          <w:p w:rsidR="007014FC" w:rsidRDefault="001836B2" w:rsidP="007014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</w:t>
            </w:r>
            <w:r>
              <w:rPr>
                <w:rFonts w:asciiTheme="majorHAnsi" w:hAnsiTheme="majorHAnsi"/>
                <w:color w:val="000000" w:themeColor="text1"/>
              </w:rPr>
              <w:sym w:font="Wingdings" w:char="F0FC"/>
            </w:r>
          </w:p>
        </w:tc>
      </w:tr>
      <w:tr w:rsidR="007014FC" w:rsidTr="001836B2">
        <w:trPr>
          <w:trHeight w:val="287"/>
        </w:trPr>
        <w:tc>
          <w:tcPr>
            <w:tcW w:w="5624" w:type="dxa"/>
          </w:tcPr>
          <w:p w:rsidR="007014FC" w:rsidRDefault="007014FC" w:rsidP="007014FC">
            <w:pPr>
              <w:rPr>
                <w:rFonts w:asciiTheme="majorHAnsi" w:hAnsiTheme="majorHAnsi"/>
                <w:color w:val="000000" w:themeColor="text1"/>
              </w:rPr>
            </w:pPr>
            <w:r w:rsidRPr="007014FC">
              <w:rPr>
                <w:rFonts w:asciiTheme="majorHAnsi" w:hAnsiTheme="majorHAnsi"/>
                <w:color w:val="000000" w:themeColor="text1"/>
              </w:rPr>
              <w:t>10:00 A.M.-11:00 A.M.</w:t>
            </w:r>
          </w:p>
        </w:tc>
        <w:tc>
          <w:tcPr>
            <w:tcW w:w="1057" w:type="dxa"/>
          </w:tcPr>
          <w:p w:rsidR="007014FC" w:rsidRDefault="001836B2" w:rsidP="007014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</w:t>
            </w:r>
            <w:r>
              <w:rPr>
                <w:rFonts w:asciiTheme="majorHAnsi" w:hAnsiTheme="majorHAnsi"/>
                <w:color w:val="000000" w:themeColor="text1"/>
              </w:rPr>
              <w:sym w:font="Wingdings" w:char="F0FC"/>
            </w:r>
          </w:p>
        </w:tc>
      </w:tr>
      <w:tr w:rsidR="007014FC" w:rsidTr="001836B2">
        <w:trPr>
          <w:trHeight w:val="287"/>
        </w:trPr>
        <w:tc>
          <w:tcPr>
            <w:tcW w:w="5624" w:type="dxa"/>
          </w:tcPr>
          <w:p w:rsidR="007014FC" w:rsidRDefault="007014FC" w:rsidP="007014FC">
            <w:pPr>
              <w:rPr>
                <w:rFonts w:asciiTheme="majorHAnsi" w:hAnsiTheme="majorHAnsi"/>
                <w:color w:val="000000" w:themeColor="text1"/>
              </w:rPr>
            </w:pPr>
            <w:r w:rsidRPr="007014FC">
              <w:rPr>
                <w:rFonts w:asciiTheme="majorHAnsi" w:hAnsiTheme="majorHAnsi"/>
                <w:color w:val="000000" w:themeColor="text1"/>
              </w:rPr>
              <w:t>11:00 A.M-12:00 P.M</w:t>
            </w:r>
          </w:p>
        </w:tc>
        <w:tc>
          <w:tcPr>
            <w:tcW w:w="1057" w:type="dxa"/>
          </w:tcPr>
          <w:p w:rsidR="007014FC" w:rsidRDefault="001836B2" w:rsidP="007014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</w:t>
            </w:r>
            <w:r>
              <w:rPr>
                <w:rFonts w:asciiTheme="majorHAnsi" w:hAnsiTheme="majorHAnsi"/>
                <w:color w:val="000000" w:themeColor="text1"/>
              </w:rPr>
              <w:sym w:font="Wingdings" w:char="F0FC"/>
            </w:r>
          </w:p>
        </w:tc>
      </w:tr>
    </w:tbl>
    <w:p w:rsidR="007014FC" w:rsidRPr="007014FC" w:rsidRDefault="007014FC" w:rsidP="007014FC">
      <w:pPr>
        <w:spacing w:line="240" w:lineRule="auto"/>
        <w:rPr>
          <w:rFonts w:asciiTheme="majorHAnsi" w:hAnsiTheme="majorHAnsi"/>
          <w:color w:val="000000" w:themeColor="text1"/>
        </w:rPr>
      </w:pPr>
    </w:p>
    <w:p w:rsidR="007014FC" w:rsidRPr="003062CF" w:rsidRDefault="007014FC" w:rsidP="007014FC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3062CF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4A669" wp14:editId="6B910B78">
                <wp:simplePos x="0" y="0"/>
                <wp:positionH relativeFrom="column">
                  <wp:posOffset>400050</wp:posOffset>
                </wp:positionH>
                <wp:positionV relativeFrom="paragraph">
                  <wp:posOffset>241936</wp:posOffset>
                </wp:positionV>
                <wp:extent cx="333375" cy="2095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4FC" w:rsidRDefault="007014FC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A669" id="_x0000_s1035" type="#_x0000_t202" style="position:absolute;margin-left:31.5pt;margin-top:19.05pt;width:26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5EJQIAAEs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">
                <v:textbox>
                  <w:txbxContent>
                    <w:p w:rsidR="007014FC" w:rsidRDefault="007014FC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3062CF">
        <w:rPr>
          <w:rFonts w:ascii="Arial" w:hAnsi="Arial" w:cs="Arial"/>
          <w:b/>
          <w:color w:val="000000" w:themeColor="text1"/>
        </w:rPr>
        <w:t>Do you have friends or family in the program?</w:t>
      </w:r>
    </w:p>
    <w:p w:rsidR="007014FC" w:rsidRDefault="007014FC" w:rsidP="007014FC">
      <w:pPr>
        <w:spacing w:line="24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YES</w:t>
      </w:r>
    </w:p>
    <w:p w:rsidR="007014FC" w:rsidRPr="007014FC" w:rsidRDefault="007014FC" w:rsidP="007014FC">
      <w:pPr>
        <w:spacing w:line="240" w:lineRule="auto"/>
        <w:rPr>
          <w:rFonts w:asciiTheme="majorHAnsi" w:hAnsiTheme="majorHAnsi"/>
          <w:color w:val="000000" w:themeColor="text1"/>
        </w:rPr>
      </w:pPr>
      <w:r w:rsidRPr="007014FC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71E837" wp14:editId="4AE655EE">
                <wp:simplePos x="0" y="0"/>
                <wp:positionH relativeFrom="column">
                  <wp:posOffset>400050</wp:posOffset>
                </wp:positionH>
                <wp:positionV relativeFrom="paragraph">
                  <wp:posOffset>12065</wp:posOffset>
                </wp:positionV>
                <wp:extent cx="333375" cy="2000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4FC" w:rsidRDefault="007014FC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E837" id="_x0000_s1036" type="#_x0000_t202" style="position:absolute;margin-left:31.5pt;margin-top:.95pt;width:26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">
                <v:textbox>
                  <w:txbxContent>
                    <w:p w:rsidR="007014FC" w:rsidRDefault="007014FC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color w:val="000000" w:themeColor="text1"/>
        </w:rPr>
        <w:t>NO</w:t>
      </w:r>
      <w:bookmarkStart w:id="0" w:name="_GoBack"/>
      <w:bookmarkEnd w:id="0"/>
    </w:p>
    <w:p w:rsidR="007014FC" w:rsidRPr="003062CF" w:rsidRDefault="007014FC" w:rsidP="007014FC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3062CF">
        <w:rPr>
          <w:rFonts w:ascii="Arial" w:hAnsi="Arial" w:cs="Arial"/>
          <w:b/>
          <w:color w:val="000000" w:themeColor="text1"/>
        </w:rPr>
        <w:t>How did you hear about us?</w:t>
      </w:r>
    </w:p>
    <w:p w:rsidR="007014FC" w:rsidRDefault="007014FC" w:rsidP="007014FC">
      <w:pPr>
        <w:spacing w:line="240" w:lineRule="auto"/>
        <w:rPr>
          <w:rFonts w:asciiTheme="majorHAnsi" w:hAnsiTheme="majorHAnsi"/>
          <w:color w:val="000000" w:themeColor="text1"/>
        </w:rPr>
      </w:pPr>
      <w:r w:rsidRPr="007014FC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7B5E09" wp14:editId="74D33930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3821430" cy="438150"/>
                <wp:effectExtent l="0" t="0" r="2667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4FC" w:rsidRDefault="00701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5E09" id="_x0000_s1037" type="#_x0000_t202" style="position:absolute;margin-left:-9pt;margin-top:.1pt;width:300.9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">
                <v:textbox>
                  <w:txbxContent>
                    <w:p w:rsidR="007014FC" w:rsidRDefault="007014FC"/>
                  </w:txbxContent>
                </v:textbox>
              </v:shape>
            </w:pict>
          </mc:Fallback>
        </mc:AlternateContent>
      </w:r>
    </w:p>
    <w:p w:rsidR="007014FC" w:rsidRPr="007014FC" w:rsidRDefault="007014FC" w:rsidP="007014FC">
      <w:pPr>
        <w:spacing w:line="240" w:lineRule="auto"/>
        <w:rPr>
          <w:rFonts w:asciiTheme="majorHAnsi" w:hAnsiTheme="majorHAnsi"/>
          <w:color w:val="000000" w:themeColor="text1"/>
        </w:rPr>
      </w:pPr>
    </w:p>
    <w:p w:rsidR="007014FC" w:rsidRPr="003062CF" w:rsidRDefault="002C5A43" w:rsidP="007014FC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3062CF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DAACC3" wp14:editId="0522B605">
                <wp:simplePos x="0" y="0"/>
                <wp:positionH relativeFrom="column">
                  <wp:posOffset>1569720</wp:posOffset>
                </wp:positionH>
                <wp:positionV relativeFrom="paragraph">
                  <wp:posOffset>231140</wp:posOffset>
                </wp:positionV>
                <wp:extent cx="333375" cy="2571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A43" w:rsidRDefault="002C5A43" w:rsidP="002C5A43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ACC3" id="_x0000_s1038" type="#_x0000_t202" style="position:absolute;margin-left:123.6pt;margin-top:18.2pt;width:26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">
                <v:textbox>
                  <w:txbxContent>
                    <w:p w:rsidR="002C5A43" w:rsidRDefault="002C5A43" w:rsidP="002C5A43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7014FC" w:rsidRPr="003062CF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DEFC2" wp14:editId="7E63CB4D">
                <wp:simplePos x="0" y="0"/>
                <wp:positionH relativeFrom="column">
                  <wp:posOffset>400050</wp:posOffset>
                </wp:positionH>
                <wp:positionV relativeFrom="paragraph">
                  <wp:posOffset>218440</wp:posOffset>
                </wp:positionV>
                <wp:extent cx="333375" cy="2571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4FC" w:rsidRDefault="007014FC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DEFC2" id="_x0000_s1039" type="#_x0000_t202" style="position:absolute;margin-left:31.5pt;margin-top:17.2pt;width:26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">
                <v:textbox>
                  <w:txbxContent>
                    <w:p w:rsidR="007014FC" w:rsidRDefault="007014FC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7014FC" w:rsidRPr="003062CF">
        <w:rPr>
          <w:rFonts w:ascii="Arial" w:hAnsi="Arial" w:cs="Arial"/>
          <w:b/>
          <w:color w:val="000000" w:themeColor="text1"/>
        </w:rPr>
        <w:t>Will you need documentation of our volunteer hours?</w:t>
      </w:r>
    </w:p>
    <w:p w:rsidR="001836B2" w:rsidRDefault="007014FC" w:rsidP="002223D0">
      <w:pPr>
        <w:tabs>
          <w:tab w:val="left" w:pos="1728"/>
        </w:tabs>
        <w:spacing w:line="24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YES </w:t>
      </w:r>
      <w:r w:rsidR="002C5A43">
        <w:rPr>
          <w:rFonts w:asciiTheme="majorHAnsi" w:hAnsiTheme="majorHAnsi"/>
          <w:color w:val="000000" w:themeColor="text1"/>
        </w:rPr>
        <w:tab/>
        <w:t>N</w:t>
      </w:r>
      <w:r w:rsidR="002223D0">
        <w:rPr>
          <w:rFonts w:asciiTheme="majorHAnsi" w:hAnsiTheme="majorHAnsi"/>
          <w:color w:val="000000" w:themeColor="text1"/>
        </w:rPr>
        <w:t>O</w:t>
      </w:r>
    </w:p>
    <w:p w:rsidR="002C5A43" w:rsidRDefault="002C5A43" w:rsidP="001836B2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B0241C" w:rsidRPr="003062CF" w:rsidRDefault="00B0241C" w:rsidP="001836B2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3062CF">
        <w:rPr>
          <w:rFonts w:ascii="Arial" w:hAnsi="Arial" w:cs="Arial"/>
          <w:b/>
          <w:color w:val="000000" w:themeColor="text1"/>
        </w:rPr>
        <w:lastRenderedPageBreak/>
        <w:t xml:space="preserve">Please rank top three </w:t>
      </w:r>
      <w:r w:rsidR="001836B2" w:rsidRPr="003062CF">
        <w:rPr>
          <w:rFonts w:ascii="Arial" w:hAnsi="Arial" w:cs="Arial"/>
          <w:b/>
          <w:color w:val="000000" w:themeColor="text1"/>
        </w:rPr>
        <w:t>positions you are interested in (</w:t>
      </w:r>
      <w:r w:rsidRPr="003062CF">
        <w:rPr>
          <w:rFonts w:ascii="Arial" w:hAnsi="Arial" w:cs="Arial"/>
          <w:b/>
          <w:color w:val="000000" w:themeColor="text1"/>
        </w:rPr>
        <w:t xml:space="preserve">mark 1 as most </w:t>
      </w:r>
      <w:r w:rsidR="000F1527" w:rsidRPr="003062CF">
        <w:rPr>
          <w:rFonts w:ascii="Arial" w:hAnsi="Arial" w:cs="Arial"/>
          <w:b/>
          <w:color w:val="000000" w:themeColor="text1"/>
        </w:rPr>
        <w:t>preferred</w:t>
      </w:r>
      <w:r w:rsidR="001836B2" w:rsidRPr="003062CF">
        <w:rPr>
          <w:rFonts w:ascii="Arial" w:hAnsi="Arial" w:cs="Arial"/>
          <w:b/>
          <w:color w:val="000000" w:themeColor="text1"/>
        </w:rPr>
        <w:t>):</w:t>
      </w:r>
    </w:p>
    <w:tbl>
      <w:tblPr>
        <w:tblpPr w:leftFromText="180" w:rightFromText="180" w:vertAnchor="text" w:horzAnchor="margin" w:tblpY="345"/>
        <w:tblW w:w="10008" w:type="dxa"/>
        <w:tblLook w:val="04A0" w:firstRow="1" w:lastRow="0" w:firstColumn="1" w:lastColumn="0" w:noHBand="0" w:noVBand="1"/>
      </w:tblPr>
      <w:tblGrid>
        <w:gridCol w:w="1280"/>
        <w:gridCol w:w="1360"/>
        <w:gridCol w:w="7368"/>
      </w:tblGrid>
      <w:tr w:rsidR="009C41F2" w:rsidRPr="00182A8A" w:rsidTr="001836B2">
        <w:trPr>
          <w:trHeight w:val="897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Phone in Security Office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Answer phone in security office. Have list of classes to describe. Tell programming is on and give information.</w:t>
            </w:r>
          </w:p>
        </w:tc>
      </w:tr>
      <w:tr w:rsidR="009C41F2" w:rsidRPr="00182A8A" w:rsidTr="001836B2">
        <w:trPr>
          <w:trHeight w:val="627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Front Desk Sign In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 xml:space="preserve">Be at front table of building encourage guests to sign in before entering. </w:t>
            </w:r>
          </w:p>
        </w:tc>
      </w:tr>
      <w:tr w:rsidR="009C41F2" w:rsidRPr="00182A8A" w:rsidTr="001836B2">
        <w:trPr>
          <w:trHeight w:val="897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Registration</w:t>
            </w:r>
            <w:r w:rsidR="001836B2">
              <w:rPr>
                <w:rFonts w:asciiTheme="majorHAnsi" w:eastAsia="Times New Roman" w:hAnsiTheme="majorHAnsi" w:cs="Arial"/>
                <w:color w:val="000000" w:themeColor="text1"/>
              </w:rPr>
              <w:t>/</w:t>
            </w: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 xml:space="preserve"> Card Hand Out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In Charge of Handing out Registration Cards and Session T Shirts. Have parents sign upon receiving.</w:t>
            </w:r>
          </w:p>
        </w:tc>
      </w:tr>
      <w:tr w:rsidR="009C41F2" w:rsidRPr="00182A8A" w:rsidTr="001836B2">
        <w:trPr>
          <w:trHeight w:val="636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Around the World in Games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Work with youth directly to assist instructor run class.</w:t>
            </w:r>
          </w:p>
        </w:tc>
      </w:tr>
      <w:tr w:rsidR="009C41F2" w:rsidRPr="00182A8A" w:rsidTr="001836B2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Art Works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Work with youth directly to assist instructor run class.</w:t>
            </w:r>
          </w:p>
        </w:tc>
      </w:tr>
      <w:tr w:rsidR="009C41F2" w:rsidRPr="00182A8A" w:rsidTr="001836B2">
        <w:trPr>
          <w:trHeight w:val="447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Chess Mates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Work with youth directly to assist instructor run class.</w:t>
            </w:r>
          </w:p>
        </w:tc>
      </w:tr>
      <w:tr w:rsidR="009C41F2" w:rsidRPr="00182A8A" w:rsidTr="001836B2">
        <w:trPr>
          <w:trHeight w:val="636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Coding and Graphic Design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Work with youth directly to assist instructor run class.</w:t>
            </w:r>
          </w:p>
        </w:tc>
      </w:tr>
      <w:tr w:rsidR="009C41F2" w:rsidRPr="00182A8A" w:rsidTr="001836B2">
        <w:trPr>
          <w:trHeight w:val="627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1836B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Discovery</w:t>
            </w:r>
            <w:r w:rsidR="009C41F2" w:rsidRPr="00182A8A">
              <w:rPr>
                <w:rFonts w:asciiTheme="majorHAnsi" w:eastAsia="Times New Roman" w:hAnsiTheme="majorHAnsi" w:cs="Arial"/>
                <w:color w:val="000000" w:themeColor="text1"/>
              </w:rPr>
              <w:t xml:space="preserve"> U.S.A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Work with youth directly to assist instructor run class.</w:t>
            </w:r>
          </w:p>
        </w:tc>
      </w:tr>
      <w:tr w:rsidR="009C41F2" w:rsidRPr="00182A8A" w:rsidTr="001836B2">
        <w:trPr>
          <w:trHeight w:val="684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Engineering 101 with K'nex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Work with youth directly to assist instructor run class.</w:t>
            </w:r>
          </w:p>
        </w:tc>
      </w:tr>
      <w:tr w:rsidR="009C41F2" w:rsidRPr="00182A8A" w:rsidTr="001836B2">
        <w:trPr>
          <w:trHeight w:val="66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Introduction to Guitar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Work with youth directly to assist instructor run class.</w:t>
            </w:r>
          </w:p>
        </w:tc>
      </w:tr>
      <w:tr w:rsidR="009C41F2" w:rsidRPr="00182A8A" w:rsidTr="001836B2">
        <w:trPr>
          <w:trHeight w:val="66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NAUC Play grow and Learn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Arial"/>
                <w:color w:val="000000" w:themeColor="text1"/>
              </w:rPr>
              <w:t>Work with youth directly to assist instructor run class.</w:t>
            </w:r>
          </w:p>
        </w:tc>
      </w:tr>
      <w:tr w:rsidR="009C41F2" w:rsidRPr="00182A8A" w:rsidTr="001836B2">
        <w:trPr>
          <w:trHeight w:val="528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Helvetica"/>
                <w:color w:val="000000" w:themeColor="text1"/>
              </w:rPr>
              <w:t>Dance to the Beat of the Street and More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Helvetica"/>
                <w:color w:val="000000" w:themeColor="text1"/>
              </w:rPr>
              <w:t>Work with youth directly to assist instructor run class.</w:t>
            </w:r>
          </w:p>
        </w:tc>
      </w:tr>
      <w:tr w:rsidR="009C41F2" w:rsidRPr="00182A8A" w:rsidTr="001836B2">
        <w:trPr>
          <w:trHeight w:val="576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Helvetica"/>
                <w:color w:val="000000" w:themeColor="text1"/>
              </w:rPr>
              <w:t xml:space="preserve">CoNa Basketball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Helvetica"/>
                <w:color w:val="000000" w:themeColor="text1"/>
              </w:rPr>
              <w:t>Work with youth directly to assist instructor run class.</w:t>
            </w:r>
          </w:p>
        </w:tc>
      </w:tr>
      <w:tr w:rsidR="009C41F2" w:rsidRPr="00182A8A" w:rsidTr="001836B2">
        <w:trPr>
          <w:trHeight w:val="8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C41F2" w:rsidRPr="00182A8A" w:rsidRDefault="009C41F2" w:rsidP="009C41F2">
            <w:pPr>
              <w:spacing w:after="0" w:line="240" w:lineRule="auto"/>
              <w:rPr>
                <w:rFonts w:eastAsia="Times New Roman" w:cs="Helvetica"/>
                <w:color w:val="000000" w:themeColor="text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eastAsia="Times New Roman" w:cs="Helvetica"/>
                <w:color w:val="000000" w:themeColor="text1"/>
              </w:rPr>
            </w:pPr>
            <w:r w:rsidRPr="00182A8A">
              <w:rPr>
                <w:rFonts w:eastAsia="Times New Roman" w:cs="Helvetica"/>
                <w:color w:val="000000" w:themeColor="text1"/>
              </w:rPr>
              <w:t>Snack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1F2" w:rsidRPr="00182A8A" w:rsidRDefault="009C41F2" w:rsidP="009C41F2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</w:rPr>
            </w:pPr>
            <w:r w:rsidRPr="00182A8A">
              <w:rPr>
                <w:rFonts w:asciiTheme="majorHAnsi" w:eastAsia="Times New Roman" w:hAnsiTheme="majorHAnsi" w:cs="Helvetica"/>
                <w:color w:val="000000" w:themeColor="text1"/>
              </w:rPr>
              <w:t>Retrieve snack from back closet in Library. Begin opening for easy dispersal @ 9:30 A.M. Begin dispersing at 10:05 A.M. on two karts. Team one goes to Soccer Field and Larkin Center and dance room. Team 2 goes to Literacy Center, basement class rooms, and upstairs class rooms.</w:t>
            </w:r>
          </w:p>
        </w:tc>
      </w:tr>
    </w:tbl>
    <w:p w:rsidR="009C41F2" w:rsidRPr="00182A8A" w:rsidRDefault="009C41F2" w:rsidP="00182A8A">
      <w:pPr>
        <w:spacing w:line="240" w:lineRule="auto"/>
        <w:rPr>
          <w:rFonts w:asciiTheme="majorHAnsi" w:hAnsiTheme="majorHAnsi"/>
          <w:color w:val="000000" w:themeColor="text1"/>
        </w:rPr>
      </w:pPr>
    </w:p>
    <w:p w:rsidR="008D3C54" w:rsidRPr="00182A8A" w:rsidRDefault="008D3C54"/>
    <w:p w:rsidR="008D3C54" w:rsidRDefault="008D3C54"/>
    <w:sectPr w:rsidR="008D3C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AC" w:rsidRDefault="000843AC" w:rsidP="00B0241C">
      <w:pPr>
        <w:spacing w:after="0" w:line="240" w:lineRule="auto"/>
      </w:pPr>
      <w:r>
        <w:separator/>
      </w:r>
    </w:p>
  </w:endnote>
  <w:endnote w:type="continuationSeparator" w:id="0">
    <w:p w:rsidR="000843AC" w:rsidRDefault="000843AC" w:rsidP="00B0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915627"/>
      <w:docPartObj>
        <w:docPartGallery w:val="Page Numbers (Bottom of Page)"/>
        <w:docPartUnique/>
      </w:docPartObj>
    </w:sdtPr>
    <w:sdtEndPr/>
    <w:sdtContent>
      <w:p w:rsidR="001836B2" w:rsidRDefault="001836B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79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1836B2" w:rsidRDefault="00183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AC" w:rsidRDefault="000843AC" w:rsidP="00B0241C">
      <w:pPr>
        <w:spacing w:after="0" w:line="240" w:lineRule="auto"/>
      </w:pPr>
      <w:r>
        <w:separator/>
      </w:r>
    </w:p>
  </w:footnote>
  <w:footnote w:type="continuationSeparator" w:id="0">
    <w:p w:rsidR="000843AC" w:rsidRDefault="000843AC" w:rsidP="00B0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1C" w:rsidRDefault="00B0241C">
    <w:pPr>
      <w:pStyle w:val="Header"/>
    </w:pPr>
    <w:r w:rsidRPr="00310673">
      <w:rPr>
        <w:rFonts w:ascii="Times" w:hAnsi="Times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D91F0AE" wp14:editId="12CB45D0">
          <wp:simplePos x="0" y="0"/>
          <wp:positionH relativeFrom="margin">
            <wp:posOffset>2556510</wp:posOffset>
          </wp:positionH>
          <wp:positionV relativeFrom="paragraph">
            <wp:posOffset>-369570</wp:posOffset>
          </wp:positionV>
          <wp:extent cx="644525" cy="885825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6B2">
      <w:tab/>
    </w:r>
    <w:r w:rsidR="001836B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93"/>
    <w:rsid w:val="000843AC"/>
    <w:rsid w:val="000F1527"/>
    <w:rsid w:val="00140966"/>
    <w:rsid w:val="00182A8A"/>
    <w:rsid w:val="001836B2"/>
    <w:rsid w:val="002223D0"/>
    <w:rsid w:val="002C5A43"/>
    <w:rsid w:val="003062CF"/>
    <w:rsid w:val="007014FC"/>
    <w:rsid w:val="00734793"/>
    <w:rsid w:val="00741815"/>
    <w:rsid w:val="00763E99"/>
    <w:rsid w:val="00826013"/>
    <w:rsid w:val="008D3C54"/>
    <w:rsid w:val="008E0283"/>
    <w:rsid w:val="009C41F2"/>
    <w:rsid w:val="00B0241C"/>
    <w:rsid w:val="00D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1A1810-6520-4780-A818-81F6973F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1C"/>
  </w:style>
  <w:style w:type="paragraph" w:styleId="Footer">
    <w:name w:val="footer"/>
    <w:basedOn w:val="Normal"/>
    <w:link w:val="FooterChar"/>
    <w:uiPriority w:val="99"/>
    <w:unhideWhenUsed/>
    <w:rsid w:val="00B0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1C"/>
  </w:style>
  <w:style w:type="paragraph" w:styleId="BalloonText">
    <w:name w:val="Balloon Text"/>
    <w:basedOn w:val="Normal"/>
    <w:link w:val="BalloonTextChar"/>
    <w:uiPriority w:val="99"/>
    <w:semiHidden/>
    <w:unhideWhenUsed/>
    <w:rsid w:val="009C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gnere\Downloads\Final%20Saturday%20Morning%20Program%20Volunteer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4F7C-0A20-4853-B24E-9193309B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Saturday Morning Program Volunteer Registration Form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Wagner</dc:creator>
  <cp:lastModifiedBy>Erica Wagner</cp:lastModifiedBy>
  <cp:revision>1</cp:revision>
  <dcterms:created xsi:type="dcterms:W3CDTF">2017-01-23T15:40:00Z</dcterms:created>
  <dcterms:modified xsi:type="dcterms:W3CDTF">2017-01-23T15:40:00Z</dcterms:modified>
</cp:coreProperties>
</file>